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c6150585-f31f-477e-b6ea-2a9954894f63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2017-08-07T21:15:37+00:00</Document_x0020_Date>
    <Document_x0020_No xmlns="4b47aac5-4c46-444f-8595-ce09b406fc61">32364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CE3F1924-BCA5-4933-95BC-0AC3609621E7}"/>
</file>

<file path=customXml/itemProps5.xml><?xml version="1.0" encoding="utf-8"?>
<ds:datastoreItem xmlns:ds="http://schemas.openxmlformats.org/officeDocument/2006/customXml" ds:itemID="{FE94D579-5BDB-4CC1-BE56-A15AD1EB3FA2}"/>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