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5a294343-e420-4e7a-b82a-2d1f9c60db31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2017-08-07T21:19:04+00:00</Document_x0020_Date>
    <Document_x0020_No xmlns="4b47aac5-4c46-444f-8595-ce09b406fc61">32370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14CC4CB-2CEF-481B-9D26-FBBF9FC42CBE}"/>
</file>

<file path=customXml/itemProps5.xml><?xml version="1.0" encoding="utf-8"?>
<ds:datastoreItem xmlns:ds="http://schemas.openxmlformats.org/officeDocument/2006/customXml" ds:itemID="{23214BE1-A1DC-43FF-A112-B4D1FACB63BA}"/>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