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8731caf6-e4a3-453a-abd6-50f8e832ead9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2017-08-07T21:21:04+00:00</Document_x0020_Date>
    <Document_x0020_No xmlns="4b47aac5-4c46-444f-8595-ce09b406fc61">32376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BA9AB43-923C-435A-9B2D-6E22E786005D}"/>
</file>

<file path=customXml/itemProps5.xml><?xml version="1.0" encoding="utf-8"?>
<ds:datastoreItem xmlns:ds="http://schemas.openxmlformats.org/officeDocument/2006/customXml" ds:itemID="{63181853-6B92-45EE-83BD-B4931DD96927}"/>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