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ea11ea11-fdc1-4cc3-a08e-3f75277d6adb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2017-08-07T21:25:04+00:00</Document_x0020_Date>
    <Document_x0020_No xmlns="4b47aac5-4c46-444f-8595-ce09b406fc61">32388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BF23365C-D20C-44EF-9B2F-EA22649361B4}"/>
</file>

<file path=customXml/itemProps5.xml><?xml version="1.0" encoding="utf-8"?>
<ds:datastoreItem xmlns:ds="http://schemas.openxmlformats.org/officeDocument/2006/customXml" ds:itemID="{86ABB68E-24CC-45E0-9C8F-6AB4CC5EB14F}"/>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4114600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