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7ced6b3c-0ca4-41c4-bb55-3e8a161ba2bd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2017-08-07T21:26:18+00:00</Document_x0020_Date>
    <Document_x0020_No xmlns="4b47aac5-4c46-444f-8595-ce09b406fc61">32394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56B56FF-FD72-4E9C-B42E-1656648FF9ED}"/>
</file>

<file path=customXml/itemProps5.xml><?xml version="1.0" encoding="utf-8"?>
<ds:datastoreItem xmlns:ds="http://schemas.openxmlformats.org/officeDocument/2006/customXml" ds:itemID="{8BE07ABE-3B2C-4494-AA5B-75EA6EFB7965}"/>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