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5557dfef-2b09-4508-8490-82ee07dd8361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2017-08-07T21:27:54+00:00</Document_x0020_Date>
    <Document_x0020_No xmlns="4b47aac5-4c46-444f-8595-ce09b406fc61">32400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9EB10BC-D8D8-4B16-A925-C94503F68A62}"/>
</file>

<file path=customXml/itemProps5.xml><?xml version="1.0" encoding="utf-8"?>
<ds:datastoreItem xmlns:ds="http://schemas.openxmlformats.org/officeDocument/2006/customXml" ds:itemID="{6FAAE44C-594C-40F9-B9F7-08056AECF0E9}"/>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4116400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