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656b951a-9283-49f4-811d-e00468293781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2017-08-07T21:30:34+00:00</Document_x0020_Date>
    <Document_x0020_No xmlns="4b47aac5-4c46-444f-8595-ce09b406fc61">32406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DE995A53-F2D1-4612-A03A-453A9C79A728}"/>
</file>

<file path=customXml/itemProps5.xml><?xml version="1.0" encoding="utf-8"?>
<ds:datastoreItem xmlns:ds="http://schemas.openxmlformats.org/officeDocument/2006/customXml" ds:itemID="{13CD6260-84EC-46A3-944F-B29452416881}"/>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4117300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