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61adfcbd-1b57-491d-9e28-90b0ce3645fb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2017-08-07T21:31:52+00:00</Document_x0020_Date>
    <Document_x0020_No xmlns="4b47aac5-4c46-444f-8595-ce09b406fc61">32412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FFCE7FD7-89EA-4DE4-8D96-C766A62476CA}"/>
</file>

<file path=customXml/itemProps5.xml><?xml version="1.0" encoding="utf-8"?>
<ds:datastoreItem xmlns:ds="http://schemas.openxmlformats.org/officeDocument/2006/customXml" ds:itemID="{4EA6252E-ADD6-44C4-BB22-B678AEFB0A58}"/>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4118200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