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47b0c618-2c25-4ff7-9219-68b42f6988de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2017-08-07T21:38:21+00:00</Document_x0020_Date>
    <Document_x0020_No xmlns="4b47aac5-4c46-444f-8595-ce09b406fc61">32436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6CAB653-754E-4C58-A445-A396A35D5D01}"/>
</file>

<file path=customXml/itemProps5.xml><?xml version="1.0" encoding="utf-8"?>
<ds:datastoreItem xmlns:ds="http://schemas.openxmlformats.org/officeDocument/2006/customXml" ds:itemID="{9DA8D08F-BB68-4624-8F09-EEE251BF3373}"/>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