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40008ace-2959-437f-ad0f-ff3ddf76f51a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2017-08-07T21:40:51+00:00</Document_x0020_Date>
    <Document_x0020_No xmlns="4b47aac5-4c46-444f-8595-ce09b406fc61">32442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77B771D-D174-4675-90A5-FC51721EB08C}"/>
</file>

<file path=customXml/itemProps5.xml><?xml version="1.0" encoding="utf-8"?>
<ds:datastoreItem xmlns:ds="http://schemas.openxmlformats.org/officeDocument/2006/customXml" ds:itemID="{7D041D9D-A36F-4F48-A850-0B4B763F56B8}"/>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4122700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