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b8e9c85e-456e-49cf-86c8-59c529baa809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2017-08-07T21:43:42+00:00</Document_x0020_Date>
    <Document_x0020_No xmlns="4b47aac5-4c46-444f-8595-ce09b406fc61">32454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C7346EC-897B-43F6-B88A-D2D8BD575195}"/>
</file>

<file path=customXml/itemProps5.xml><?xml version="1.0" encoding="utf-8"?>
<ds:datastoreItem xmlns:ds="http://schemas.openxmlformats.org/officeDocument/2006/customXml" ds:itemID="{DF2C2DFE-F62F-4715-B71D-B757125BFEA8}"/>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