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2f9313c7-f4bd-4898-b8eb-a2b74aab976b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2017-08-07T21:47:58+00:00</Document_x0020_Date>
    <Document_x0020_No xmlns="4b47aac5-4c46-444f-8595-ce09b406fc61">32460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4F24D7A-921C-4D43-8A3B-BD7E7E12B167}"/>
</file>

<file path=customXml/itemProps5.xml><?xml version="1.0" encoding="utf-8"?>
<ds:datastoreItem xmlns:ds="http://schemas.openxmlformats.org/officeDocument/2006/customXml" ds:itemID="{1E1738A8-25B2-40D2-A72E-760AE07E464A}"/>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