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931842dd-9a54-4f0a-83fc-f1ed65844792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2017-08-07T21:55:37+00:00</Document_x0020_Date>
    <Document_x0020_No xmlns="4b47aac5-4c46-444f-8595-ce09b406fc61">32466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D5F39141-5CD5-40D2-ADC8-E61D40D0A7D0}"/>
</file>

<file path=customXml/itemProps5.xml><?xml version="1.0" encoding="utf-8"?>
<ds:datastoreItem xmlns:ds="http://schemas.openxmlformats.org/officeDocument/2006/customXml" ds:itemID="{157569C7-3001-46C9-B5ED-3F4D4CE8B9E8}"/>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4126300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