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d89bd9c6-39d8-47a8-8297-027d8d254053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2017-08-08T13:53:43+00:00</Document_x0020_Date>
    <Document_x0020_No xmlns="4b47aac5-4c46-444f-8595-ce09b406fc61">32478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6B92C7B-90D4-4FC6-953E-47A251755F23}"/>
</file>

<file path=customXml/itemProps5.xml><?xml version="1.0" encoding="utf-8"?>
<ds:datastoreItem xmlns:ds="http://schemas.openxmlformats.org/officeDocument/2006/customXml" ds:itemID="{9F751860-FA99-4EB0-B86F-5E677D6246ED}"/>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