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aa1f71e0-d02d-4f09-9090-62a2437af7e2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2017-08-08T14:00:08+00:00</Document_x0020_Date>
    <Document_x0020_No xmlns="4b47aac5-4c46-444f-8595-ce09b406fc61">32484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A777634-F28A-47AD-876D-CC291A175A1F}"/>
</file>

<file path=customXml/itemProps5.xml><?xml version="1.0" encoding="utf-8"?>
<ds:datastoreItem xmlns:ds="http://schemas.openxmlformats.org/officeDocument/2006/customXml" ds:itemID="{5D78B8DE-3C56-4121-9EC0-2A55EB7280CB}"/>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