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875f6060-eb4f-4e70-bd64-34959787951b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2017-08-08T14:07:17+00:00</Document_x0020_Date>
    <Document_x0020_No xmlns="4b47aac5-4c46-444f-8595-ce09b406fc61">32490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DC57E778-D7D0-42A2-A630-B27F8CBECBA8}"/>
</file>

<file path=customXml/itemProps5.xml><?xml version="1.0" encoding="utf-8"?>
<ds:datastoreItem xmlns:ds="http://schemas.openxmlformats.org/officeDocument/2006/customXml" ds:itemID="{145A3251-5589-42E6-B47A-79D8ADC10CEA}"/>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4129900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