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69b9d36e-07cd-4424-83de-fa421b470ac3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2017-08-08T14:13:11+00:00</Document_x0020_Date>
    <Document_x0020_No xmlns="4b47aac5-4c46-444f-8595-ce09b406fc61">32496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FA16E333-650A-4D3C-8BFD-72383578BE63}"/>
</file>

<file path=customXml/itemProps5.xml><?xml version="1.0" encoding="utf-8"?>
<ds:datastoreItem xmlns:ds="http://schemas.openxmlformats.org/officeDocument/2006/customXml" ds:itemID="{13800BDB-E977-4C9B-98E7-CBE6F023D231}"/>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4130800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