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6749da81-39d6-47db-9d3b-774e60f07ff6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2017-08-08T14:51:16+00:00</Document_x0020_Date>
    <Document_x0020_No xmlns="4b47aac5-4c46-444f-8595-ce09b406fc61">32507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D31FFDF-9D50-412F-950F-BE5552726D88}"/>
</file>

<file path=customXml/itemProps5.xml><?xml version="1.0" encoding="utf-8"?>
<ds:datastoreItem xmlns:ds="http://schemas.openxmlformats.org/officeDocument/2006/customXml" ds:itemID="{485667C7-0B90-4A84-9306-FC1C72FFE18C}"/>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