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11e39f50-8bcd-4fcd-8eae-a83714cc6c90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2017-08-08T16:15:37+00:00</Document_x0020_Date>
    <Document_x0020_No xmlns="4b47aac5-4c46-444f-8595-ce09b406fc61">32513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B79F953-0C9E-4334-97C3-737E1F736FB8}"/>
</file>

<file path=customXml/itemProps5.xml><?xml version="1.0" encoding="utf-8"?>
<ds:datastoreItem xmlns:ds="http://schemas.openxmlformats.org/officeDocument/2006/customXml" ds:itemID="{FC06E3AD-3B2C-4471-9034-06D47B6FE66A}"/>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