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b54fdb44-c4b4-4f25-8843-c3b511ca23aa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2017-08-08T16:43:36+00:00</Document_x0020_Date>
    <Document_x0020_No xmlns="4b47aac5-4c46-444f-8595-ce09b406fc61">32525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9B1F2D9-F267-438D-ADAE-1E7444237A34}"/>
</file>

<file path=customXml/itemProps5.xml><?xml version="1.0" encoding="utf-8"?>
<ds:datastoreItem xmlns:ds="http://schemas.openxmlformats.org/officeDocument/2006/customXml" ds:itemID="{B4E03774-8354-4773-8981-0B030318757F}"/>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