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eda36688-79a2-48ff-8eb8-cd6212794ef6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2017-08-08T16:53:13+00:00</Document_x0020_Date>
    <Document_x0020_No xmlns="4b47aac5-4c46-444f-8595-ce09b406fc61">32537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481838C-0457-46C8-AE16-369EFE0A66EF}"/>
</file>

<file path=customXml/itemProps5.xml><?xml version="1.0" encoding="utf-8"?>
<ds:datastoreItem xmlns:ds="http://schemas.openxmlformats.org/officeDocument/2006/customXml" ds:itemID="{69247D40-4CE8-433A-A64C-FBB0CDDA9B9B}"/>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4137000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