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5d406db5-9888-48c1-bbfb-9b5468ecba2a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2017-08-08T16:55:02+00:00</Document_x0020_Date>
    <Document_x0020_No xmlns="4b47aac5-4c46-444f-8595-ce09b406fc61">32543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4145103-4F34-4756-A4F8-90242FA06745}"/>
</file>

<file path=customXml/itemProps5.xml><?xml version="1.0" encoding="utf-8"?>
<ds:datastoreItem xmlns:ds="http://schemas.openxmlformats.org/officeDocument/2006/customXml" ds:itemID="{EA5C0EC7-AD1B-40CC-9C24-7FEFB04CDAFB}"/>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