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ea6c634d-caf0-4d6c-959c-001deac916c0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2017-08-08T17:07:24+00:00</Document_x0020_Date>
    <Document_x0020_No xmlns="4b47aac5-4c46-444f-8595-ce09b406fc61">32567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2CF3F02-7978-4B5F-A5B0-59F3795FF7A9}"/>
</file>

<file path=customXml/itemProps5.xml><?xml version="1.0" encoding="utf-8"?>
<ds:datastoreItem xmlns:ds="http://schemas.openxmlformats.org/officeDocument/2006/customXml" ds:itemID="{27182999-1C84-4EC4-924A-094386507F62}"/>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