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9c6173ce-d7c8-4726-900e-d2e43ebe1a98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2017-08-08T17:13:54+00:00</Document_x0020_Date>
    <Document_x0020_No xmlns="4b47aac5-4c46-444f-8595-ce09b406fc61">32576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DB3DF92B-5D6B-41A2-92F8-19584A6DA77E}"/>
</file>

<file path=customXml/itemProps5.xml><?xml version="1.0" encoding="utf-8"?>
<ds:datastoreItem xmlns:ds="http://schemas.openxmlformats.org/officeDocument/2006/customXml" ds:itemID="{A3B6DF2C-6D40-4F99-96EF-4B584678C35B}"/>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4143000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