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630a0e9b-46af-453f-aa56-74395ae636c1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2017-08-08T17:20:51+00:00</Document_x0020_Date>
    <Document_x0020_No xmlns="4b47aac5-4c46-444f-8595-ce09b406fc61">32588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3FAFAF1-B498-4CDC-8A3D-A64EEFC72400}"/>
</file>

<file path=customXml/itemProps5.xml><?xml version="1.0" encoding="utf-8"?>
<ds:datastoreItem xmlns:ds="http://schemas.openxmlformats.org/officeDocument/2006/customXml" ds:itemID="{372CC234-2A62-4F63-9EBB-F88CD59E8E89}"/>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