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57a47c34-8049-4c29-9196-b4aade2f2547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2017-08-08T17:24:36+00:00</Document_x0020_Date>
    <Document_x0020_No xmlns="4b47aac5-4c46-444f-8595-ce09b406fc61">32594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34C1FCD-0D88-490C-8532-77C46BD6AA7E}"/>
</file>

<file path=customXml/itemProps5.xml><?xml version="1.0" encoding="utf-8"?>
<ds:datastoreItem xmlns:ds="http://schemas.openxmlformats.org/officeDocument/2006/customXml" ds:itemID="{82CD3544-75AE-45B4-827E-D89EC78B7249}"/>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