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b3f4c072-8bae-4386-9ff0-61cbb83e5850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2017-08-08T17:26:50+00:00</Document_x0020_Date>
    <Document_x0020_No xmlns="4b47aac5-4c46-444f-8595-ce09b406fc61">32600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E0B24E7-A608-4335-8741-DC26C5776C9F}"/>
</file>

<file path=customXml/itemProps5.xml><?xml version="1.0" encoding="utf-8"?>
<ds:datastoreItem xmlns:ds="http://schemas.openxmlformats.org/officeDocument/2006/customXml" ds:itemID="{6B9D84CB-BCB8-465E-B41D-18351398C6D7}"/>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