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327c24f3-fc70-4e42-b5b3-9385a2c052e9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2017-08-08T17:28:12+00:00</Document_x0020_Date>
    <Document_x0020_No xmlns="4b47aac5-4c46-444f-8595-ce09b406fc61">32606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CA69E7F-4607-4A36-B384-6EE1E48B07D1}"/>
</file>

<file path=customXml/itemProps5.xml><?xml version="1.0" encoding="utf-8"?>
<ds:datastoreItem xmlns:ds="http://schemas.openxmlformats.org/officeDocument/2006/customXml" ds:itemID="{EB4095D4-33FF-4C99-B989-A5BC2D8C06FF}"/>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