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1ce9a2ab-2d36-4ef6-915a-7df0c06f09bc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2017-08-08T17:38:58+00:00</Document_x0020_Date>
    <Document_x0020_No xmlns="4b47aac5-4c46-444f-8595-ce09b406fc61">32612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EE16566-F287-4188-9E4F-4724A6ADECB5}"/>
</file>

<file path=customXml/itemProps5.xml><?xml version="1.0" encoding="utf-8"?>
<ds:datastoreItem xmlns:ds="http://schemas.openxmlformats.org/officeDocument/2006/customXml" ds:itemID="{0C4CEC93-7F94-4525-A939-2646F1300476}"/>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