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c74ab729-75ac-4260-8563-c5b6ec59ec2a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2017-08-08T17:46:52+00:00</Document_x0020_Date>
    <Document_x0020_No xmlns="4b47aac5-4c46-444f-8595-ce09b406fc61">32618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76E386E-86CC-42B3-86C5-A5C8683C709A}"/>
</file>

<file path=customXml/itemProps5.xml><?xml version="1.0" encoding="utf-8"?>
<ds:datastoreItem xmlns:ds="http://schemas.openxmlformats.org/officeDocument/2006/customXml" ds:itemID="{BF3BC424-49E2-4E29-96B8-6239F581D55E}"/>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