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661ebeac-7c05-4329-a67f-3075926efd27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2017-08-08T18:00:16+00:00</Document_x0020_Date>
    <Document_x0020_No xmlns="4b47aac5-4c46-444f-8595-ce09b406fc61">32624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1541622-498B-46E0-90A4-BD3563729DF3}"/>
</file>

<file path=customXml/itemProps5.xml><?xml version="1.0" encoding="utf-8"?>
<ds:datastoreItem xmlns:ds="http://schemas.openxmlformats.org/officeDocument/2006/customXml" ds:itemID="{E5FA0BBC-DE3D-4EBE-A729-D28F411EB339}"/>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4150200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