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72853d2c-ebff-4c99-b4e2-22daff7d6e38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2017-08-08T18:05:59+00:00</Document_x0020_Date>
    <Document_x0020_No xmlns="4b47aac5-4c46-444f-8595-ce09b406fc61">32630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561337A-DD11-46A3-812A-34E50D28D1F1}"/>
</file>

<file path=customXml/itemProps5.xml><?xml version="1.0" encoding="utf-8"?>
<ds:datastoreItem xmlns:ds="http://schemas.openxmlformats.org/officeDocument/2006/customXml" ds:itemID="{42589682-B8FD-42A4-B5E0-49241386580A}"/>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