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d8e4833d-2f45-4b9e-aa8d-07741e94a761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2017-08-08T18:09:43+00:00</Document_x0020_Date>
    <Document_x0020_No xmlns="4b47aac5-4c46-444f-8595-ce09b406fc61">32636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EA0E821-E16E-408F-B002-77BA002F425F}"/>
</file>

<file path=customXml/itemProps5.xml><?xml version="1.0" encoding="utf-8"?>
<ds:datastoreItem xmlns:ds="http://schemas.openxmlformats.org/officeDocument/2006/customXml" ds:itemID="{A8DA50F4-2D7B-4837-B435-1DDC110D9A85}"/>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4152000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