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90874275-f055-44d8-b3ac-11942a73bc68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2018-10-04T13:56:00+00:00</Document_x0020_Date>
    <Document_x0020_No xmlns="4b47aac5-4c46-444f-8595-ce09b406fc61">41703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6B91-5E30-4E0A-88D9-6A6640457BE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16D0512-292B-40FE-A66D-5D5E0B7A00D4}"/>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5927900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