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962a5e4f-58a4-41c3-8048-d3a54b68292d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2018-10-04T14:00:49+00:00</Document_x0020_Date>
    <Document_x0020_No xmlns="4b47aac5-4c46-444f-8595-ce09b406fc61">41709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B381E-B83D-4D9D-8917-58906C294EF2}"/>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50CC9BA8-F310-4D55-9C55-20B51B5BEF57}"/>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5928800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