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fc185480-bce4-42d0-a2bf-888bb141199a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2018-10-04T14:10:14+00:00</Document_x0020_Date>
    <Document_x0020_No xmlns="4b47aac5-4c46-444f-8595-ce09b406fc61">41715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5DB-FB64-49BE-BD36-3D2A9B3D0D6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C300B57-446E-477E-9E08-B6599836556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