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4551f6c9-1ddb-4c21-97a4-149da377acb5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2018-10-04T14:20:13+00:00</Document_x0020_Date>
    <Document_x0020_No xmlns="4b47aac5-4c46-444f-8595-ce09b406fc61">41727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CABD-A492-4321-8F42-E95853C7D114}"/>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79D97CF3-742D-4802-8ED5-8CC3AF6CB3A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