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8b2f6a1c-b17e-434e-bb39-051adb0abb37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2018-10-04T14:28:44+00:00</Document_x0020_Date>
    <Document_x0020_No xmlns="4b47aac5-4c46-444f-8595-ce09b406fc61">41739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D504-2D55-46A7-99BF-65EF254FE90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6291A01-0849-4F57-A4DB-5FD7DAF49FE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