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2168e16f-331d-48cc-955b-613f34c2611f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2018-10-04T14:30:40+00:00</Document_x0020_Date>
    <Document_x0020_No xmlns="4b47aac5-4c46-444f-8595-ce09b406fc61">41745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600C-03BB-4D71-A523-7B4796D3EE1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572A1042-59AF-4256-AE99-8F1D07177EF3}"/>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5935100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