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7f49cad2-9433-433d-9763-64572f674969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2018-10-04T14:31:41+00:00</Document_x0020_Date>
    <Document_x0020_No xmlns="4b47aac5-4c46-444f-8595-ce09b406fc61">41751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A10E-0B5C-4209-8C45-EFB675A154A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E1AB96B-FB5B-4BE0-ACE2-67403F4820B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