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09e3a9a5-6efb-4196-bf3a-0ade0754ab58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2018-10-04T14:35:20+00:00</Document_x0020_Date>
    <Document_x0020_No xmlns="4b47aac5-4c46-444f-8595-ce09b406fc61">41763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6566-5078-414B-BF10-129044D336A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DDF3CE0-95D0-4DC5-9173-CEE91540BA96}"/>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