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2f461696-0e46-46c3-a79a-7df202c9e657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2018-10-04T14:37:50+00:00</Document_x0020_Date>
    <Document_x0020_No xmlns="4b47aac5-4c46-444f-8595-ce09b406fc61">41769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6551-C6C4-4148-80C2-CF6B0F3B47FB}"/>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4DA9632-912E-4C4F-917E-A91E292FCADD}"/>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