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e840c457-81f3-4622-9db2-107f40d5438f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2018-10-04T14:40:13+00:00</Document_x0020_Date>
    <Document_x0020_No xmlns="4b47aac5-4c46-444f-8595-ce09b406fc61">41781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CCC6-39A5-4D1B-AF7E-0FD168527B1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F53A10F-F0F0-410B-A225-57973D040731}"/>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