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440dfe5c-0772-40a1-a56d-bffc7f8e2859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2018-10-04T14:42:44+00:00</Document_x0020_Date>
    <Document_x0020_No xmlns="4b47aac5-4c46-444f-8595-ce09b406fc61">41787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1230-FAF5-4BA7-8711-4D3FA76E7FB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385D3BF-7BC4-4A53-8170-5F8D4E8EF348}"/>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