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90de2967-77d9-4508-86e9-2315003c869e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2018-10-04T14:46:13+00:00</Document_x0020_Date>
    <Document_x0020_No xmlns="4b47aac5-4c46-444f-8595-ce09b406fc61">41793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5B9C-47A8-4D5D-BC2B-2159A192397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570ECFC-C64C-4999-9AF3-B9DF2C0B8784}"/>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