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0b97d745-2ad9-4e0c-8ca6-8678bd7128f4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2018-10-04T14:48:44+00:00</Document_x0020_Date>
    <Document_x0020_No xmlns="4b47aac5-4c46-444f-8595-ce09b406fc61">41799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2A61-3366-4780-828B-A9AC8763E4E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7B92B68-A66C-429A-915A-791FB784DF74}"/>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