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6fc11bd5-cb33-4d1b-b13c-1021ed86b999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2018-10-04T14:51:43+00:00</Document_x0020_Date>
    <Document_x0020_No xmlns="4b47aac5-4c46-444f-8595-ce09b406fc61">41811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42606-3092-4D82-8761-35119584C167}"/>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30EFDD8D-3DE9-4AEB-8816-DA537404977E}"/>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5944100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