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5f624777-f20d-4a92-9637-dc440c89bda0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2018-10-04T14:53:45+00:00</Document_x0020_Date>
    <Document_x0020_No xmlns="4b47aac5-4c46-444f-8595-ce09b406fc61">41817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F14D2-B27C-4EDD-BC1D-653C6B71D7B9}"/>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812EEB2B-48EC-4DE1-8485-6C92784EA4DE}"/>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5945000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