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92896d50-418c-4b2d-bd81-1565aeb73f01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2018-10-04T14:56:46+00:00</Document_x0020_Date>
    <Document_x0020_No xmlns="4b47aac5-4c46-444f-8595-ce09b406fc61">41823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354B9-CB36-424C-B84C-41311BA67557}"/>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AF4E7154-35E7-4FF5-B4DD-00C5725BF5B3}"/>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5945900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