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89fc5a8f-19c7-4802-a4c3-1387d41331ef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2018-10-04T14:58:16+00:00</Document_x0020_Date>
    <Document_x0020_No xmlns="4b47aac5-4c46-444f-8595-ce09b406fc61">41829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F8EE-FF16-42DD-B506-6E37CFA8E4B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5407F43-AFFF-4D67-8B4E-E359539E6C66}"/>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Cerfification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